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034C" w14:textId="2B96841A" w:rsidR="007A17F9" w:rsidRDefault="007A17F9" w:rsidP="007A17F9">
      <w:pPr>
        <w:pStyle w:val="Title"/>
      </w:pPr>
      <w:r w:rsidRPr="00761B8B">
        <w:t>Career Cent</w:t>
      </w:r>
      <w:r>
        <w:t>re</w:t>
      </w:r>
      <w:r w:rsidR="00E61C60">
        <w:t xml:space="preserve"> template</w:t>
      </w:r>
    </w:p>
    <w:p w14:paraId="5911EA2C" w14:textId="7F8FE7A6" w:rsidR="007A17F9" w:rsidRPr="007A17F9" w:rsidRDefault="007A17F9" w:rsidP="00E61C60">
      <w:pPr>
        <w:pStyle w:val="Subtitle"/>
      </w:pPr>
      <w:r>
        <w:t>Looking for qualified candidates or searching for a new job?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6932"/>
      </w:tblGrid>
      <w:tr w:rsidR="00AB5F09" w14:paraId="224CB585" w14:textId="77777777" w:rsidTr="00AC4517">
        <w:tc>
          <w:tcPr>
            <w:tcW w:w="1885" w:type="dxa"/>
          </w:tcPr>
          <w:p w14:paraId="4DBAC683" w14:textId="77777777" w:rsidR="00AB5F09" w:rsidRPr="00336F23" w:rsidRDefault="00AB5F09" w:rsidP="00336F23">
            <w:pPr>
              <w:pStyle w:val="Subtitle"/>
              <w:rPr>
                <w:b/>
                <w:bCs/>
              </w:rPr>
            </w:pPr>
            <w:r w:rsidRPr="00336F23">
              <w:rPr>
                <w:b/>
                <w:bCs/>
              </w:rPr>
              <w:t>logo</w:t>
            </w:r>
          </w:p>
          <w:p w14:paraId="513F48CB" w14:textId="3FE9E412" w:rsidR="00AC4517" w:rsidRPr="00336F23" w:rsidRDefault="00AC4517" w:rsidP="00336F23">
            <w:pPr>
              <w:pStyle w:val="Subtitle"/>
              <w:rPr>
                <w:b/>
                <w:bCs/>
              </w:rPr>
            </w:pPr>
            <w:r w:rsidRPr="00336F23">
              <w:rPr>
                <w:b/>
                <w:bCs/>
              </w:rPr>
              <w:t>(send logo separately)</w:t>
            </w:r>
          </w:p>
        </w:tc>
        <w:tc>
          <w:tcPr>
            <w:tcW w:w="7465" w:type="dxa"/>
          </w:tcPr>
          <w:p w14:paraId="18925D76" w14:textId="3CC7817E" w:rsidR="00452FE1" w:rsidRDefault="00336F23">
            <w:pPr>
              <w:pStyle w:val="Header"/>
            </w:pPr>
            <w:r>
              <w:t>&lt;&lt;</w:t>
            </w:r>
            <w:r w:rsidR="00452FE1">
              <w:fldChar w:fldCharType="begin"/>
            </w:r>
            <w:r w:rsidR="00452FE1">
              <w:instrText xml:space="preserve"> AUTOTEXT  " Blank"  \* MERGEFORMAT </w:instrText>
            </w:r>
            <w:r w:rsidR="00452FE1">
              <w:fldChar w:fldCharType="separate"/>
            </w:r>
            <w:r w:rsidR="00452FE1">
              <w:t>INSERT JOB TITLE / POSITION</w:t>
            </w:r>
            <w:r>
              <w:t>&gt;&gt;</w:t>
            </w:r>
          </w:p>
          <w:p w14:paraId="213524FE" w14:textId="4218311D" w:rsidR="00452FE1" w:rsidRDefault="00452FE1" w:rsidP="00AB5F09">
            <w:r>
              <w:fldChar w:fldCharType="end"/>
            </w:r>
          </w:p>
          <w:p w14:paraId="40FB1D47" w14:textId="77777777" w:rsidR="00452FE1" w:rsidRDefault="00452FE1" w:rsidP="00AB5F09"/>
          <w:p w14:paraId="32FE8E36" w14:textId="77777777" w:rsidR="00452FE1" w:rsidRDefault="00452FE1" w:rsidP="00AB5F09"/>
          <w:p w14:paraId="2A7CACB4" w14:textId="0ED8ECBC" w:rsidR="00452FE1" w:rsidRDefault="00452FE1" w:rsidP="00AB5F09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>
              <w:rPr>
                <w:noProof/>
              </w:rPr>
              <w:t>InsertCompanyName</w:t>
            </w:r>
            <w:r>
              <w:rPr>
                <w:noProof/>
              </w:rPr>
              <w:t>»</w:t>
            </w:r>
            <w:r>
              <w:fldChar w:fldCharType="end"/>
            </w:r>
          </w:p>
          <w:p w14:paraId="03D876A8" w14:textId="25935AF6" w:rsidR="00AB5F09" w:rsidRPr="00AB5F09" w:rsidRDefault="00452FE1" w:rsidP="00AB5F09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>
              <w:rPr>
                <w:noProof/>
              </w:rPr>
              <w:t>InsertJobLocation</w:t>
            </w:r>
            <w:r>
              <w:rPr>
                <w:noProof/>
              </w:rPr>
              <w:t>»</w:t>
            </w:r>
            <w:r>
              <w:fldChar w:fldCharType="end"/>
            </w:r>
          </w:p>
        </w:tc>
      </w:tr>
      <w:tr w:rsidR="00336F23" w14:paraId="07E2EBE3" w14:textId="77777777" w:rsidTr="00336F23">
        <w:tc>
          <w:tcPr>
            <w:tcW w:w="1885" w:type="dxa"/>
          </w:tcPr>
          <w:p w14:paraId="20CC2ABD" w14:textId="42CF99A2" w:rsidR="00336F23" w:rsidRPr="00336F23" w:rsidRDefault="00336F23" w:rsidP="00336F23">
            <w:pPr>
              <w:pStyle w:val="Subtitle"/>
              <w:rPr>
                <w:rFonts w:eastAsia="Times New Roman"/>
                <w:b/>
                <w:bCs/>
                <w:color w:val="003C72" w:themeColor="accent3"/>
                <w:bdr w:val="none" w:sz="0" w:space="0" w:color="auto" w:frame="1"/>
                <w:lang w:val="en-US" w:eastAsia="en-US"/>
              </w:rPr>
            </w:pPr>
            <w:r w:rsidRPr="00336F23">
              <w:rPr>
                <w:rFonts w:eastAsia="Times New Roman"/>
                <w:b/>
                <w:bCs/>
                <w:color w:val="003C72" w:themeColor="accent3"/>
                <w:bdr w:val="none" w:sz="0" w:space="0" w:color="auto" w:frame="1"/>
                <w:lang w:val="en-US" w:eastAsia="en-US"/>
              </w:rPr>
              <w:t>ROLE &amp; RESPONSIBILITIES</w:t>
            </w:r>
          </w:p>
          <w:p w14:paraId="62CA25C3" w14:textId="77777777" w:rsidR="00336F23" w:rsidRPr="00336F23" w:rsidRDefault="00336F23" w:rsidP="00336F23">
            <w:pPr>
              <w:pStyle w:val="Subtitle"/>
              <w:rPr>
                <w:rFonts w:eastAsia="Times New Roman"/>
                <w:b/>
                <w:bCs/>
                <w:color w:val="003C72" w:themeColor="accent3"/>
                <w:lang w:val="en-US" w:eastAsia="en-US"/>
              </w:rPr>
            </w:pPr>
          </w:p>
          <w:p w14:paraId="7C869C14" w14:textId="77777777" w:rsidR="00336F23" w:rsidRPr="00336F23" w:rsidRDefault="00336F23" w:rsidP="00336F23">
            <w:pPr>
              <w:pStyle w:val="Subtitle"/>
              <w:rPr>
                <w:rFonts w:eastAsia="Times New Roman"/>
                <w:b/>
                <w:bCs/>
                <w:color w:val="003C72" w:themeColor="accent3"/>
                <w:bdr w:val="none" w:sz="0" w:space="0" w:color="auto" w:frame="1"/>
                <w:lang w:val="en-US" w:eastAsia="en-US"/>
              </w:rPr>
            </w:pPr>
          </w:p>
          <w:p w14:paraId="2433C1D3" w14:textId="77777777" w:rsidR="00336F23" w:rsidRPr="00336F23" w:rsidRDefault="00336F23" w:rsidP="00336F23">
            <w:pPr>
              <w:pStyle w:val="Subtitle"/>
              <w:rPr>
                <w:rFonts w:eastAsia="Times New Roman"/>
                <w:b/>
                <w:bCs/>
                <w:color w:val="003C72" w:themeColor="accent3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7465" w:type="dxa"/>
          </w:tcPr>
          <w:p w14:paraId="4AD0DE5C" w14:textId="77777777" w:rsidR="00336F23" w:rsidRDefault="00336F23" w:rsidP="00336F2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  <w:r w:rsidRPr="002D6DE9"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>Job Description:</w:t>
            </w:r>
          </w:p>
          <w:p w14:paraId="53382192" w14:textId="77777777" w:rsidR="00336F23" w:rsidRPr="002D6DE9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color w:val="535353"/>
                <w:lang w:val="en-US" w:eastAsia="en-US"/>
              </w:rPr>
            </w:pPr>
          </w:p>
          <w:p w14:paraId="762D26CE" w14:textId="77777777" w:rsidR="00336F23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color w:val="535353"/>
                <w:lang w:val="en-US" w:eastAsia="en-US"/>
              </w:rPr>
            </w:pPr>
          </w:p>
          <w:p w14:paraId="71BC07E1" w14:textId="77777777" w:rsidR="00336F23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color w:val="535353"/>
                <w:lang w:val="en-US" w:eastAsia="en-US"/>
              </w:rPr>
            </w:pPr>
          </w:p>
          <w:p w14:paraId="417BE529" w14:textId="77777777" w:rsidR="00336F23" w:rsidRPr="00AC4517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color w:val="535353"/>
                <w:lang w:val="en-US" w:eastAsia="en-US"/>
              </w:rPr>
            </w:pPr>
          </w:p>
          <w:p w14:paraId="7E5B37B7" w14:textId="4283474D" w:rsidR="00336F23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  <w:r w:rsidRPr="002D6DE9"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>Qualification</w:t>
            </w:r>
            <w:r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>s</w:t>
            </w:r>
            <w:r w:rsidRPr="002D6DE9"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>:</w:t>
            </w:r>
          </w:p>
          <w:p w14:paraId="57EB34E8" w14:textId="77777777" w:rsidR="00336F23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</w:p>
          <w:p w14:paraId="7E9142AF" w14:textId="77777777" w:rsidR="00336F23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</w:p>
          <w:p w14:paraId="06FB6443" w14:textId="77777777" w:rsidR="00336F23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</w:p>
          <w:p w14:paraId="0558B215" w14:textId="77777777" w:rsidR="00336F23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</w:p>
          <w:p w14:paraId="44058C47" w14:textId="210AD3A8" w:rsidR="00336F23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>Essential Job Functions:</w:t>
            </w:r>
          </w:p>
          <w:p w14:paraId="0669724F" w14:textId="77777777" w:rsidR="00336F23" w:rsidRPr="002D6DE9" w:rsidRDefault="00336F23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color w:val="535353"/>
                <w:lang w:val="en-US" w:eastAsia="en-US"/>
              </w:rPr>
            </w:pPr>
          </w:p>
          <w:p w14:paraId="68B87810" w14:textId="243A115F" w:rsidR="00336F23" w:rsidRPr="002D6DE9" w:rsidRDefault="00336F23" w:rsidP="00AC4517">
            <w:pPr>
              <w:shd w:val="clear" w:color="auto" w:fill="FFFFFF"/>
              <w:spacing w:after="75"/>
              <w:textAlignment w:val="baseline"/>
              <w:rPr>
                <w:lang w:val="en-US"/>
              </w:rPr>
            </w:pPr>
          </w:p>
        </w:tc>
      </w:tr>
      <w:tr w:rsidR="00AB5F09" w14:paraId="4337809C" w14:textId="77777777" w:rsidTr="00AC4517">
        <w:tc>
          <w:tcPr>
            <w:tcW w:w="1885" w:type="dxa"/>
          </w:tcPr>
          <w:p w14:paraId="2780106C" w14:textId="5FE5D638" w:rsidR="00AB5F09" w:rsidRPr="00336F23" w:rsidRDefault="002D6DE9" w:rsidP="00336F23">
            <w:pPr>
              <w:pStyle w:val="Subtitle"/>
              <w:rPr>
                <w:b/>
                <w:bCs/>
              </w:rPr>
            </w:pPr>
            <w:r w:rsidRPr="00336F23">
              <w:rPr>
                <w:b/>
                <w:bCs/>
              </w:rPr>
              <w:t xml:space="preserve">hOW TO APPLY: </w:t>
            </w:r>
          </w:p>
        </w:tc>
        <w:tc>
          <w:tcPr>
            <w:tcW w:w="7465" w:type="dxa"/>
          </w:tcPr>
          <w:p w14:paraId="133880C9" w14:textId="6D85993C" w:rsidR="00165921" w:rsidRDefault="00165921" w:rsidP="00165921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>
              <w:rPr>
                <w:noProof/>
              </w:rPr>
              <w:t>JobPostingLink or Email to send Application</w:t>
            </w:r>
            <w:r>
              <w:rPr>
                <w:noProof/>
              </w:rPr>
              <w:t>»</w:t>
            </w:r>
            <w:r>
              <w:fldChar w:fldCharType="end"/>
            </w:r>
          </w:p>
          <w:p w14:paraId="7702D879" w14:textId="63677676" w:rsidR="00AB5F09" w:rsidRDefault="00AB5F09" w:rsidP="00EF1642">
            <w:pPr>
              <w:pStyle w:val="Subtitle"/>
            </w:pPr>
          </w:p>
        </w:tc>
      </w:tr>
      <w:tr w:rsidR="002D6DE9" w14:paraId="1394DA7F" w14:textId="77777777" w:rsidTr="00AC4517">
        <w:tc>
          <w:tcPr>
            <w:tcW w:w="1885" w:type="dxa"/>
          </w:tcPr>
          <w:p w14:paraId="001B0EA7" w14:textId="6CD11755" w:rsidR="002D6DE9" w:rsidRPr="00336F23" w:rsidRDefault="002D6DE9" w:rsidP="00336F23">
            <w:pPr>
              <w:pStyle w:val="Subtitle"/>
              <w:rPr>
                <w:b/>
                <w:bCs/>
              </w:rPr>
            </w:pPr>
            <w:r w:rsidRPr="00336F23">
              <w:rPr>
                <w:b/>
                <w:bCs/>
              </w:rPr>
              <w:t xml:space="preserve">boilerplate </w:t>
            </w:r>
          </w:p>
        </w:tc>
        <w:tc>
          <w:tcPr>
            <w:tcW w:w="7465" w:type="dxa"/>
          </w:tcPr>
          <w:p w14:paraId="77F50E3B" w14:textId="1E7FEE06" w:rsidR="00165921" w:rsidRDefault="00165921" w:rsidP="00165921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>
              <w:rPr>
                <w:noProof/>
              </w:rPr>
              <w:t>About the Company</w:t>
            </w:r>
            <w:r>
              <w:rPr>
                <w:noProof/>
              </w:rPr>
              <w:t>»</w:t>
            </w:r>
            <w:r>
              <w:fldChar w:fldCharType="end"/>
            </w:r>
          </w:p>
          <w:p w14:paraId="290DDAEF" w14:textId="3954740E" w:rsidR="002D6DE9" w:rsidRDefault="002D6DE9" w:rsidP="00EF1642">
            <w:pPr>
              <w:pStyle w:val="Subtitle"/>
            </w:pPr>
          </w:p>
        </w:tc>
      </w:tr>
      <w:tr w:rsidR="00AC4517" w14:paraId="0816896B" w14:textId="77777777" w:rsidTr="00AC4517">
        <w:tc>
          <w:tcPr>
            <w:tcW w:w="1885" w:type="dxa"/>
          </w:tcPr>
          <w:p w14:paraId="16AD5BC9" w14:textId="268DEBC9" w:rsidR="00AC4517" w:rsidRPr="00336F23" w:rsidRDefault="00336F23" w:rsidP="00336F23">
            <w:pPr>
              <w:pStyle w:val="Subtitle"/>
              <w:rPr>
                <w:b/>
                <w:bCs/>
              </w:rPr>
            </w:pPr>
            <w:r w:rsidRPr="00336F23">
              <w:rPr>
                <w:b/>
                <w:bCs/>
              </w:rPr>
              <w:t>contact details</w:t>
            </w:r>
          </w:p>
        </w:tc>
        <w:tc>
          <w:tcPr>
            <w:tcW w:w="7465" w:type="dxa"/>
          </w:tcPr>
          <w:p w14:paraId="45B8AB56" w14:textId="4010CAA1" w:rsidR="00336F23" w:rsidRDefault="00336F23" w:rsidP="00336F23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>
              <w:rPr>
                <w:noProof/>
              </w:rPr>
              <w:t>Website</w:t>
            </w:r>
            <w:r>
              <w:rPr>
                <w:noProof/>
              </w:rPr>
              <w:t>»</w:t>
            </w:r>
            <w:r>
              <w:fldChar w:fldCharType="end"/>
            </w:r>
          </w:p>
          <w:p w14:paraId="0BF1DDEE" w14:textId="6A8822ED" w:rsidR="00336F23" w:rsidRDefault="00336F23" w:rsidP="00336F23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>
              <w:rPr>
                <w:noProof/>
              </w:rPr>
              <w:t>LinkedIn</w:t>
            </w:r>
            <w:r>
              <w:rPr>
                <w:noProof/>
              </w:rPr>
              <w:t>»</w:t>
            </w:r>
            <w:r>
              <w:fldChar w:fldCharType="end"/>
            </w:r>
          </w:p>
          <w:p w14:paraId="13A6FBCC" w14:textId="5886D2D7" w:rsidR="00AC4517" w:rsidRDefault="00336F23" w:rsidP="00336F23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</w:t>
            </w:r>
            <w:r>
              <w:rPr>
                <w:noProof/>
              </w:rPr>
              <w:t>HR Contact</w:t>
            </w:r>
            <w:r>
              <w:rPr>
                <w:noProof/>
              </w:rPr>
              <w:t>»</w:t>
            </w:r>
            <w:r>
              <w:fldChar w:fldCharType="end"/>
            </w:r>
          </w:p>
        </w:tc>
      </w:tr>
    </w:tbl>
    <w:p w14:paraId="6E898CCE" w14:textId="47535D38" w:rsidR="00F670DA" w:rsidRPr="00A85676" w:rsidRDefault="00F670DA" w:rsidP="007A17F9">
      <w:pPr>
        <w:rPr>
          <w:rFonts w:ascii="Arial" w:hAnsi="Arial" w:cs="Arial"/>
        </w:rPr>
      </w:pPr>
    </w:p>
    <w:sectPr w:rsidR="00F670DA" w:rsidRPr="00A85676" w:rsidSect="00A3254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719" w:right="1440" w:bottom="1985" w:left="1440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424F" w14:textId="77777777" w:rsidR="002C1526" w:rsidRDefault="002C1526" w:rsidP="00376205">
      <w:r>
        <w:separator/>
      </w:r>
    </w:p>
  </w:endnote>
  <w:endnote w:type="continuationSeparator" w:id="0">
    <w:p w14:paraId="70F37BCC" w14:textId="77777777" w:rsidR="002C1526" w:rsidRDefault="002C1526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3C72"/>
      </w:rPr>
      <w:id w:val="-1907758700"/>
      <w:docPartObj>
        <w:docPartGallery w:val="Page Numbers (Bottom of Page)"/>
        <w:docPartUnique/>
      </w:docPartObj>
    </w:sdtPr>
    <w:sdtContent>
      <w:sdt>
        <w:sdtPr>
          <w:rPr>
            <w:b/>
            <w:color w:val="003C7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8FD53E" w14:textId="77777777" w:rsidR="00E71141" w:rsidRPr="00E71141" w:rsidRDefault="00E71141">
            <w:pPr>
              <w:pStyle w:val="Footer"/>
              <w:jc w:val="right"/>
              <w:rPr>
                <w:b/>
              </w:rPr>
            </w:pPr>
            <w:r w:rsidRPr="00E71141">
              <w:rPr>
                <w:b/>
                <w:color w:val="003C72"/>
              </w:rPr>
              <w:t xml:space="preserve">Page </w:t>
            </w:r>
            <w:r w:rsidRPr="00E71141">
              <w:rPr>
                <w:b/>
                <w:bCs/>
                <w:color w:val="FDC300"/>
                <w:sz w:val="24"/>
                <w:szCs w:val="24"/>
              </w:rPr>
              <w:fldChar w:fldCharType="begin"/>
            </w:r>
            <w:r w:rsidRPr="00E71141">
              <w:rPr>
                <w:b/>
                <w:bCs/>
                <w:color w:val="FDC300"/>
              </w:rPr>
              <w:instrText xml:space="preserve"> PAGE </w:instrText>
            </w:r>
            <w:r w:rsidRPr="00E71141">
              <w:rPr>
                <w:b/>
                <w:bCs/>
                <w:color w:val="FDC300"/>
                <w:sz w:val="24"/>
                <w:szCs w:val="24"/>
              </w:rPr>
              <w:fldChar w:fldCharType="separate"/>
            </w:r>
            <w:r w:rsidRPr="00E71141">
              <w:rPr>
                <w:b/>
                <w:bCs/>
                <w:noProof/>
                <w:color w:val="FDC300"/>
              </w:rPr>
              <w:t>2</w:t>
            </w:r>
            <w:r w:rsidRPr="00E71141">
              <w:rPr>
                <w:b/>
                <w:bCs/>
                <w:color w:val="FDC300"/>
                <w:sz w:val="24"/>
                <w:szCs w:val="24"/>
              </w:rPr>
              <w:fldChar w:fldCharType="end"/>
            </w:r>
            <w:r w:rsidRPr="00E71141">
              <w:rPr>
                <w:b/>
                <w:color w:val="003C72"/>
              </w:rPr>
              <w:t xml:space="preserve"> of </w:t>
            </w:r>
            <w:r w:rsidRPr="00E71141">
              <w:rPr>
                <w:b/>
                <w:bCs/>
                <w:color w:val="003C72"/>
                <w:sz w:val="24"/>
                <w:szCs w:val="24"/>
              </w:rPr>
              <w:fldChar w:fldCharType="begin"/>
            </w:r>
            <w:r w:rsidRPr="00E71141">
              <w:rPr>
                <w:b/>
                <w:bCs/>
                <w:color w:val="003C72"/>
              </w:rPr>
              <w:instrText xml:space="preserve"> NUMPAGES  </w:instrText>
            </w:r>
            <w:r w:rsidRPr="00E71141">
              <w:rPr>
                <w:b/>
                <w:bCs/>
                <w:color w:val="003C72"/>
                <w:sz w:val="24"/>
                <w:szCs w:val="24"/>
              </w:rPr>
              <w:fldChar w:fldCharType="separate"/>
            </w:r>
            <w:r w:rsidRPr="00E71141">
              <w:rPr>
                <w:b/>
                <w:bCs/>
                <w:noProof/>
                <w:color w:val="003C72"/>
              </w:rPr>
              <w:t>2</w:t>
            </w:r>
            <w:r w:rsidRPr="00E71141">
              <w:rPr>
                <w:b/>
                <w:bCs/>
                <w:color w:val="003C72"/>
                <w:sz w:val="24"/>
                <w:szCs w:val="24"/>
              </w:rPr>
              <w:fldChar w:fldCharType="end"/>
            </w:r>
          </w:p>
        </w:sdtContent>
      </w:sdt>
    </w:sdtContent>
  </w:sdt>
  <w:p w14:paraId="77F474BA" w14:textId="77777777" w:rsidR="00A85676" w:rsidRPr="00B47DC1" w:rsidRDefault="00A85676" w:rsidP="00B4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B37A" w14:textId="77777777" w:rsidR="00B47DC1" w:rsidRPr="00932106" w:rsidRDefault="00932106" w:rsidP="00B47DC1">
    <w:pPr>
      <w:pStyle w:val="Footer"/>
      <w:spacing w:after="100" w:afterAutospacing="1"/>
      <w:jc w:val="center"/>
      <w:rPr>
        <w:color w:val="0C236E"/>
        <w:sz w:val="18"/>
      </w:rPr>
    </w:pPr>
    <w:r>
      <w:rPr>
        <w:noProof/>
        <w:color w:val="0C236E"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F1702F5" wp14:editId="00D91F9D">
              <wp:simplePos x="0" y="0"/>
              <wp:positionH relativeFrom="column">
                <wp:posOffset>-742950</wp:posOffset>
              </wp:positionH>
              <wp:positionV relativeFrom="paragraph">
                <wp:posOffset>297815</wp:posOffset>
              </wp:positionV>
              <wp:extent cx="7264400" cy="177800"/>
              <wp:effectExtent l="0" t="0" r="0" b="0"/>
              <wp:wrapNone/>
              <wp:docPr id="264" name="Rectangle: Rounded Corners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4400" cy="177800"/>
                      </a:xfrm>
                      <a:prstGeom prst="round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0CC2C7" id="Rectangle: Rounded Corners 264" o:spid="_x0000_s1026" style="position:absolute;margin-left:-58.5pt;margin-top:23.45pt;width:572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" fillcolor="#003c72 [3204]" stroked="f" strokeweight="1pt">
              <v:stroke joinstyle="miter"/>
            </v:roundrect>
          </w:pict>
        </mc:Fallback>
      </mc:AlternateContent>
    </w:r>
  </w:p>
  <w:p w14:paraId="778517B3" w14:textId="77777777" w:rsidR="00B47DC1" w:rsidRPr="00932106" w:rsidRDefault="00932106" w:rsidP="00B47DC1">
    <w:pPr>
      <w:pStyle w:val="Footer"/>
      <w:spacing w:after="100" w:afterAutospacing="1"/>
      <w:jc w:val="center"/>
      <w:rPr>
        <w:color w:val="FFFFFF" w:themeColor="background1"/>
        <w:sz w:val="18"/>
        <w:lang w:val="fr-BE"/>
      </w:rPr>
    </w:pPr>
    <w:r w:rsidRPr="00932106">
      <w:rPr>
        <w:color w:val="FFFFFF" w:themeColor="background1"/>
        <w:sz w:val="18"/>
        <w:lang w:val="fr-BE"/>
      </w:rPr>
      <w:t xml:space="preserve">Rue Marie de Bourgogne, 58 – 1000 Brussels – Tel 0032 2 842 69 82 - </w:t>
    </w:r>
    <w:r w:rsidR="00000000">
      <w:fldChar w:fldCharType="begin"/>
    </w:r>
    <w:r w:rsidR="00000000" w:rsidRPr="00E61C60">
      <w:rPr>
        <w:lang w:val="fr-FR"/>
      </w:rPr>
      <w:instrText xml:space="preserve"> HYPERLINK "http://www.eucope.org" </w:instrText>
    </w:r>
    <w:r w:rsidR="00000000">
      <w:fldChar w:fldCharType="separate"/>
    </w:r>
    <w:r w:rsidRPr="00932106">
      <w:rPr>
        <w:rStyle w:val="Hyperlink"/>
        <w:color w:val="FFFFFF" w:themeColor="background1"/>
        <w:sz w:val="18"/>
        <w:lang w:val="fr-BE"/>
      </w:rPr>
      <w:t>www.eucope.org</w:t>
    </w:r>
    <w:r w:rsidR="00000000">
      <w:rPr>
        <w:rStyle w:val="Hyperlink"/>
        <w:color w:val="FFFFFF" w:themeColor="background1"/>
        <w:sz w:val="18"/>
        <w:lang w:val="fr-BE"/>
      </w:rPr>
      <w:fldChar w:fldCharType="end"/>
    </w:r>
    <w:r w:rsidR="00B47DC1" w:rsidRPr="00932106">
      <w:rPr>
        <w:color w:val="FFFFFF" w:themeColor="background1"/>
        <w:sz w:val="18"/>
        <w:lang w:val="fr-BE"/>
      </w:rPr>
      <w:t xml:space="preserve"> </w:t>
    </w:r>
  </w:p>
  <w:p w14:paraId="47EB19B3" w14:textId="77777777" w:rsidR="00B47DC1" w:rsidRPr="00932106" w:rsidRDefault="00B47DC1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E9DA" w14:textId="77777777" w:rsidR="002C1526" w:rsidRDefault="002C1526" w:rsidP="00376205">
      <w:r>
        <w:separator/>
      </w:r>
    </w:p>
  </w:footnote>
  <w:footnote w:type="continuationSeparator" w:id="0">
    <w:p w14:paraId="35FBAA38" w14:textId="77777777" w:rsidR="002C1526" w:rsidRDefault="002C1526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181" w14:textId="77777777" w:rsidR="00932106" w:rsidRDefault="00932106" w:rsidP="00932106">
    <w:pPr>
      <w:pStyle w:val="Header"/>
      <w:tabs>
        <w:tab w:val="left" w:pos="75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F1CCD16" wp14:editId="4EF496F7">
              <wp:simplePos x="0" y="0"/>
              <wp:positionH relativeFrom="column">
                <wp:posOffset>841375</wp:posOffset>
              </wp:positionH>
              <wp:positionV relativeFrom="paragraph">
                <wp:posOffset>-3235325</wp:posOffset>
              </wp:positionV>
              <wp:extent cx="2178050" cy="6096000"/>
              <wp:effectExtent l="3175" t="0" r="0" b="0"/>
              <wp:wrapNone/>
              <wp:docPr id="267" name="Right Triangle 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178050" cy="6096000"/>
                      </a:xfrm>
                      <a:prstGeom prst="rtTriangle">
                        <a:avLst/>
                      </a:prstGeom>
                      <a:solidFill>
                        <a:srgbClr val="FFC3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D636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67" o:spid="_x0000_s1026" type="#_x0000_t6" style="position:absolute;margin-left:66.25pt;margin-top:-254.75pt;width:171.5pt;height:480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" fillcolor="#ffc305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1" allowOverlap="1" wp14:anchorId="185050A2" wp14:editId="5C321497">
          <wp:simplePos x="0" y="0"/>
          <wp:positionH relativeFrom="column">
            <wp:posOffset>-565150</wp:posOffset>
          </wp:positionH>
          <wp:positionV relativeFrom="paragraph">
            <wp:posOffset>63500</wp:posOffset>
          </wp:positionV>
          <wp:extent cx="2990850" cy="908134"/>
          <wp:effectExtent l="0" t="0" r="0" b="6350"/>
          <wp:wrapTight wrapText="bothSides">
            <wp:wrapPolygon edited="0">
              <wp:start x="0" y="0"/>
              <wp:lineTo x="0" y="13594"/>
              <wp:lineTo x="6604" y="15407"/>
              <wp:lineTo x="6604" y="21298"/>
              <wp:lineTo x="21462" y="21298"/>
              <wp:lineTo x="21462" y="15407"/>
              <wp:lineTo x="19399" y="13141"/>
              <wp:lineTo x="19399" y="1359"/>
              <wp:lineTo x="18436" y="906"/>
              <wp:lineTo x="10318" y="0"/>
              <wp:lineTo x="0" y="0"/>
            </wp:wrapPolygon>
          </wp:wrapTight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" name="Eucope-LOGO-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90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14:paraId="121C2004" w14:textId="77777777" w:rsidR="00932106" w:rsidRDefault="00932106" w:rsidP="00932106">
    <w:pPr>
      <w:pStyle w:val="Header"/>
    </w:pPr>
  </w:p>
  <w:p w14:paraId="5C04FE3C" w14:textId="77777777" w:rsidR="00F670DA" w:rsidRDefault="00F670DA" w:rsidP="00407D91">
    <w:pPr>
      <w:pStyle w:val="Header"/>
      <w:tabs>
        <w:tab w:val="left" w:pos="7560"/>
      </w:tabs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182B" w14:textId="079CDC03" w:rsidR="00B47DC1" w:rsidRPr="00E71141" w:rsidRDefault="00932106" w:rsidP="00E71141">
    <w:pPr>
      <w:pStyle w:val="Header"/>
      <w:tabs>
        <w:tab w:val="left" w:pos="7560"/>
      </w:tabs>
      <w:jc w:val="right"/>
      <w:rPr>
        <w:b/>
      </w:rPr>
    </w:pPr>
    <w:r w:rsidRPr="00E71141">
      <w:rPr>
        <w:b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4CD879" wp14:editId="071957DA">
              <wp:simplePos x="0" y="0"/>
              <wp:positionH relativeFrom="column">
                <wp:posOffset>841375</wp:posOffset>
              </wp:positionH>
              <wp:positionV relativeFrom="paragraph">
                <wp:posOffset>-3235325</wp:posOffset>
              </wp:positionV>
              <wp:extent cx="2178050" cy="6096000"/>
              <wp:effectExtent l="3175" t="0" r="0" b="0"/>
              <wp:wrapNone/>
              <wp:docPr id="262" name="Right Triangle 2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178050" cy="6096000"/>
                      </a:xfrm>
                      <a:prstGeom prst="rtTriangle">
                        <a:avLst/>
                      </a:prstGeom>
                      <a:solidFill>
                        <a:srgbClr val="FFC3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E249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62" o:spid="_x0000_s1026" type="#_x0000_t6" style="position:absolute;margin-left:66.25pt;margin-top:-254.75pt;width:171.5pt;height:480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" fillcolor="#ffc305" stroked="f" strokeweight="1pt"/>
          </w:pict>
        </mc:Fallback>
      </mc:AlternateContent>
    </w:r>
    <w:r w:rsidRPr="00E71141">
      <w:rPr>
        <w:b/>
        <w:noProof/>
      </w:rPr>
      <w:drawing>
        <wp:anchor distT="0" distB="0" distL="114300" distR="114300" simplePos="0" relativeHeight="251673600" behindDoc="1" locked="0" layoutInCell="1" allowOverlap="1" wp14:anchorId="724BFB04" wp14:editId="67E9CAD4">
          <wp:simplePos x="0" y="0"/>
          <wp:positionH relativeFrom="column">
            <wp:posOffset>-565150</wp:posOffset>
          </wp:positionH>
          <wp:positionV relativeFrom="paragraph">
            <wp:posOffset>63500</wp:posOffset>
          </wp:positionV>
          <wp:extent cx="2990850" cy="908134"/>
          <wp:effectExtent l="0" t="0" r="0" b="6350"/>
          <wp:wrapTight wrapText="bothSides">
            <wp:wrapPolygon edited="0">
              <wp:start x="0" y="0"/>
              <wp:lineTo x="0" y="13594"/>
              <wp:lineTo x="6604" y="15407"/>
              <wp:lineTo x="6604" y="21298"/>
              <wp:lineTo x="21462" y="21298"/>
              <wp:lineTo x="21462" y="15407"/>
              <wp:lineTo x="19399" y="13141"/>
              <wp:lineTo x="19399" y="1359"/>
              <wp:lineTo x="18436" y="906"/>
              <wp:lineTo x="10318" y="0"/>
              <wp:lineTo x="0" y="0"/>
            </wp:wrapPolygon>
          </wp:wrapTight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" name="Eucope-LOGO-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90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731D">
      <w:rPr>
        <w:b/>
        <w:noProof/>
      </w:rPr>
      <w:t>EUCOPE Career Cent</w:t>
    </w:r>
    <w:r w:rsidR="00AC4517">
      <w:rPr>
        <w:b/>
        <w:noProof/>
      </w:rPr>
      <w:t>re</w:t>
    </w:r>
  </w:p>
  <w:p w14:paraId="219DF17B" w14:textId="77777777" w:rsidR="000C45A1" w:rsidRDefault="000C45A1" w:rsidP="000C45A1">
    <w:pPr>
      <w:pStyle w:val="Header"/>
      <w:jc w:val="right"/>
    </w:pPr>
  </w:p>
  <w:p w14:paraId="4345B694" w14:textId="5E4393F2" w:rsidR="000C45A1" w:rsidRDefault="00D0731D" w:rsidP="000C45A1">
    <w:pPr>
      <w:pStyle w:val="Header"/>
      <w:jc w:val="right"/>
    </w:pPr>
    <w:r>
      <w:t>Send Job Posting to:</w:t>
    </w:r>
  </w:p>
  <w:p w14:paraId="647A1CC3" w14:textId="51DA84F5" w:rsidR="000C45A1" w:rsidRDefault="00000000" w:rsidP="000C45A1">
    <w:pPr>
      <w:pStyle w:val="Header"/>
      <w:jc w:val="right"/>
    </w:pPr>
    <w:hyperlink r:id="rId2" w:history="1">
      <w:r w:rsidR="00D0731D" w:rsidRPr="000F36B7">
        <w:rPr>
          <w:rStyle w:val="Hyperlink"/>
        </w:rPr>
        <w:t>office@eucope.org</w:t>
      </w:r>
    </w:hyperlink>
    <w:r w:rsidR="000C45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91"/>
    <w:multiLevelType w:val="multilevel"/>
    <w:tmpl w:val="C7C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C7941"/>
    <w:multiLevelType w:val="hybridMultilevel"/>
    <w:tmpl w:val="D0365568"/>
    <w:lvl w:ilvl="0" w:tplc="066CA5D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9483B"/>
    <w:multiLevelType w:val="hybridMultilevel"/>
    <w:tmpl w:val="7AF69E36"/>
    <w:lvl w:ilvl="0" w:tplc="C66A8A5E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87647"/>
    <w:multiLevelType w:val="multilevel"/>
    <w:tmpl w:val="9D9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312A7"/>
    <w:multiLevelType w:val="hybridMultilevel"/>
    <w:tmpl w:val="704687DC"/>
    <w:lvl w:ilvl="0" w:tplc="CC9ABEFC">
      <w:start w:val="1"/>
      <w:numFmt w:val="lowerLetter"/>
      <w:pStyle w:val="ListParagraph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4900433">
    <w:abstractNumId w:val="4"/>
  </w:num>
  <w:num w:numId="2" w16cid:durableId="1163741681">
    <w:abstractNumId w:val="2"/>
  </w:num>
  <w:num w:numId="3" w16cid:durableId="716665934">
    <w:abstractNumId w:val="1"/>
  </w:num>
  <w:num w:numId="4" w16cid:durableId="1682732655">
    <w:abstractNumId w:val="3"/>
  </w:num>
  <w:num w:numId="5" w16cid:durableId="142425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2MDczMLW0sLQ0MzBW0lEKTi0uzszPAymwqAUAs4kDnywAAAA="/>
  </w:docVars>
  <w:rsids>
    <w:rsidRoot w:val="00FC208D"/>
    <w:rsid w:val="000C45A1"/>
    <w:rsid w:val="00145359"/>
    <w:rsid w:val="00165921"/>
    <w:rsid w:val="001E4B0C"/>
    <w:rsid w:val="001F56CC"/>
    <w:rsid w:val="002830EC"/>
    <w:rsid w:val="002B46F1"/>
    <w:rsid w:val="002C1526"/>
    <w:rsid w:val="002D6DE9"/>
    <w:rsid w:val="002F696F"/>
    <w:rsid w:val="003049BB"/>
    <w:rsid w:val="00323A60"/>
    <w:rsid w:val="00336F23"/>
    <w:rsid w:val="00376205"/>
    <w:rsid w:val="00391698"/>
    <w:rsid w:val="003951D5"/>
    <w:rsid w:val="00396549"/>
    <w:rsid w:val="003A6A4C"/>
    <w:rsid w:val="003D0547"/>
    <w:rsid w:val="003D3237"/>
    <w:rsid w:val="00407D91"/>
    <w:rsid w:val="0042510E"/>
    <w:rsid w:val="00445EC4"/>
    <w:rsid w:val="00452FE1"/>
    <w:rsid w:val="004719BA"/>
    <w:rsid w:val="00487C88"/>
    <w:rsid w:val="004A5625"/>
    <w:rsid w:val="0056784A"/>
    <w:rsid w:val="0059362C"/>
    <w:rsid w:val="005942EB"/>
    <w:rsid w:val="005E4228"/>
    <w:rsid w:val="0062123A"/>
    <w:rsid w:val="00646E75"/>
    <w:rsid w:val="00660041"/>
    <w:rsid w:val="00682F52"/>
    <w:rsid w:val="006B01BD"/>
    <w:rsid w:val="00785694"/>
    <w:rsid w:val="007A17F9"/>
    <w:rsid w:val="007B19DB"/>
    <w:rsid w:val="008009DA"/>
    <w:rsid w:val="00810A41"/>
    <w:rsid w:val="00877759"/>
    <w:rsid w:val="008C4A75"/>
    <w:rsid w:val="00914211"/>
    <w:rsid w:val="00922646"/>
    <w:rsid w:val="00932106"/>
    <w:rsid w:val="009864AB"/>
    <w:rsid w:val="009B3BD5"/>
    <w:rsid w:val="009C28ED"/>
    <w:rsid w:val="009E5AB2"/>
    <w:rsid w:val="00A00DA7"/>
    <w:rsid w:val="00A03344"/>
    <w:rsid w:val="00A32546"/>
    <w:rsid w:val="00A85676"/>
    <w:rsid w:val="00AB5F09"/>
    <w:rsid w:val="00AC4517"/>
    <w:rsid w:val="00B47DC1"/>
    <w:rsid w:val="00BD08E0"/>
    <w:rsid w:val="00C067BD"/>
    <w:rsid w:val="00C32A52"/>
    <w:rsid w:val="00C55116"/>
    <w:rsid w:val="00C6127A"/>
    <w:rsid w:val="00CD384D"/>
    <w:rsid w:val="00CE1FF8"/>
    <w:rsid w:val="00CF4E4E"/>
    <w:rsid w:val="00CF7407"/>
    <w:rsid w:val="00D0731D"/>
    <w:rsid w:val="00D14447"/>
    <w:rsid w:val="00D574C1"/>
    <w:rsid w:val="00DB21B3"/>
    <w:rsid w:val="00DD0998"/>
    <w:rsid w:val="00DF4713"/>
    <w:rsid w:val="00E0465F"/>
    <w:rsid w:val="00E0756B"/>
    <w:rsid w:val="00E174FF"/>
    <w:rsid w:val="00E53C83"/>
    <w:rsid w:val="00E55D74"/>
    <w:rsid w:val="00E61C60"/>
    <w:rsid w:val="00E71141"/>
    <w:rsid w:val="00EB11B2"/>
    <w:rsid w:val="00EB78F0"/>
    <w:rsid w:val="00ED4963"/>
    <w:rsid w:val="00EF1642"/>
    <w:rsid w:val="00EF7578"/>
    <w:rsid w:val="00F20BD9"/>
    <w:rsid w:val="00F405F8"/>
    <w:rsid w:val="00F407B7"/>
    <w:rsid w:val="00F46FBE"/>
    <w:rsid w:val="00F670DA"/>
    <w:rsid w:val="00FC208D"/>
    <w:rsid w:val="00FC3FD2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EB22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B11B2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BD9"/>
    <w:pPr>
      <w:numPr>
        <w:numId w:val="3"/>
      </w:numPr>
      <w:spacing w:line="360" w:lineRule="auto"/>
      <w:ind w:left="284" w:hanging="284"/>
      <w:outlineLvl w:val="0"/>
    </w:pPr>
    <w:rPr>
      <w:b/>
      <w:caps/>
      <w:color w:val="003C72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642"/>
    <w:pPr>
      <w:pBdr>
        <w:top w:val="single" w:sz="24" w:space="0" w:color="AFD9FF" w:themeColor="accent1" w:themeTint="33"/>
        <w:left w:val="single" w:sz="24" w:space="0" w:color="AFD9FF" w:themeColor="accent1" w:themeTint="33"/>
        <w:bottom w:val="single" w:sz="24" w:space="0" w:color="AFD9FF" w:themeColor="accent1" w:themeTint="33"/>
        <w:right w:val="single" w:sz="24" w:space="0" w:color="AFD9FF" w:themeColor="accent1" w:themeTint="33"/>
      </w:pBdr>
      <w:shd w:val="clear" w:color="auto" w:fill="AFD9FF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642"/>
    <w:pPr>
      <w:pBdr>
        <w:top w:val="single" w:sz="6" w:space="2" w:color="003C72" w:themeColor="accent1"/>
      </w:pBdr>
      <w:spacing w:before="300"/>
      <w:outlineLvl w:val="2"/>
    </w:pPr>
    <w:rPr>
      <w:caps/>
      <w:color w:val="001D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642"/>
    <w:pPr>
      <w:pBdr>
        <w:top w:val="dotted" w:sz="6" w:space="2" w:color="003C72" w:themeColor="accent1"/>
      </w:pBdr>
      <w:spacing w:before="200"/>
      <w:outlineLvl w:val="3"/>
    </w:pPr>
    <w:rPr>
      <w:caps/>
      <w:color w:val="002C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642"/>
    <w:pPr>
      <w:pBdr>
        <w:bottom w:val="single" w:sz="6" w:space="1" w:color="003C72" w:themeColor="accent1"/>
      </w:pBdr>
      <w:spacing w:before="200"/>
      <w:outlineLvl w:val="4"/>
    </w:pPr>
    <w:rPr>
      <w:caps/>
      <w:color w:val="002C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642"/>
    <w:pPr>
      <w:pBdr>
        <w:bottom w:val="dotted" w:sz="6" w:space="1" w:color="003C72" w:themeColor="accent1"/>
      </w:pBdr>
      <w:spacing w:before="200"/>
      <w:outlineLvl w:val="5"/>
    </w:pPr>
    <w:rPr>
      <w:caps/>
      <w:color w:val="002C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642"/>
    <w:pPr>
      <w:spacing w:before="200"/>
      <w:outlineLvl w:val="6"/>
    </w:pPr>
    <w:rPr>
      <w:caps/>
      <w:color w:val="002C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642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64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20BD9"/>
    <w:rPr>
      <w:b/>
      <w:caps/>
      <w:color w:val="003C7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1642"/>
    <w:rPr>
      <w:caps/>
      <w:spacing w:val="15"/>
      <w:shd w:val="clear" w:color="auto" w:fill="AFD9FF" w:themeFill="accent1" w:themeFillTint="33"/>
    </w:rPr>
  </w:style>
  <w:style w:type="paragraph" w:styleId="Salutation">
    <w:name w:val="Salutation"/>
    <w:basedOn w:val="Normal"/>
    <w:link w:val="SalutationChar"/>
    <w:uiPriority w:val="4"/>
    <w:unhideWhenUsed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rsid w:val="00145359"/>
    <w:pPr>
      <w:spacing w:before="480" w:after="720"/>
    </w:pPr>
    <w:rPr>
      <w:rFonts w:eastAsiaTheme="minorHAnsi"/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rsid w:val="009B3BD5"/>
    <w:pPr>
      <w:spacing w:before="40" w:line="288" w:lineRule="auto"/>
    </w:pPr>
    <w:rPr>
      <w:rFonts w:eastAsiaTheme="minorHAnsi"/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rsid w:val="009C28ED"/>
    <w:pPr>
      <w:spacing w:before="120" w:after="120"/>
    </w:pPr>
    <w:rPr>
      <w:rFonts w:asciiTheme="majorHAnsi" w:eastAsiaTheme="minorHAnsi" w:hAnsiTheme="majorHAnsi"/>
      <w:kern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17F9"/>
    <w:pPr>
      <w:spacing w:line="360" w:lineRule="auto"/>
    </w:pPr>
    <w:rPr>
      <w:rFonts w:asciiTheme="majorHAnsi" w:eastAsiaTheme="majorEastAsia" w:hAnsiTheme="majorHAnsi" w:cstheme="majorBidi"/>
      <w:b/>
      <w:caps/>
      <w:color w:val="003C7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7F9"/>
    <w:rPr>
      <w:rFonts w:asciiTheme="majorHAnsi" w:eastAsiaTheme="majorEastAsia" w:hAnsiTheme="majorHAnsi" w:cstheme="majorBidi"/>
      <w:b/>
      <w:caps/>
      <w:color w:val="003C72"/>
      <w:spacing w:val="10"/>
      <w:sz w:val="52"/>
      <w:szCs w:val="52"/>
      <w:lang w:val="en-GB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60B3FF" w:themeColor="accent2" w:themeTint="66"/>
        <w:left w:val="single" w:sz="4" w:space="0" w:color="60B3FF" w:themeColor="accent2" w:themeTint="66"/>
        <w:bottom w:val="single" w:sz="4" w:space="0" w:color="60B3FF" w:themeColor="accent2" w:themeTint="66"/>
        <w:right w:val="single" w:sz="4" w:space="0" w:color="60B3FF" w:themeColor="accent2" w:themeTint="66"/>
        <w:insideH w:val="single" w:sz="4" w:space="0" w:color="60B3FF" w:themeColor="accent2" w:themeTint="66"/>
        <w:insideV w:val="single" w:sz="4" w:space="0" w:color="60B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18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8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7BD"/>
  </w:style>
  <w:style w:type="paragraph" w:styleId="Footer">
    <w:name w:val="footer"/>
    <w:basedOn w:val="Normal"/>
    <w:link w:val="FooterChar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B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rsid w:val="00145359"/>
    <w:rPr>
      <w:b/>
    </w:rPr>
  </w:style>
  <w:style w:type="paragraph" w:customStyle="1" w:styleId="Address">
    <w:name w:val="Address"/>
    <w:basedOn w:val="Normal"/>
    <w:next w:val="Normal"/>
    <w:rsid w:val="00145359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145359"/>
  </w:style>
  <w:style w:type="paragraph" w:styleId="BodyText">
    <w:name w:val="Body Text"/>
    <w:basedOn w:val="Normal"/>
    <w:link w:val="BodyTextChar"/>
    <w:uiPriority w:val="1"/>
    <w:rsid w:val="00A03344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03344"/>
    <w:rPr>
      <w:rFonts w:ascii="Arial" w:eastAsia="Arial" w:hAnsi="Arial" w:cs="Arial"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B78F0"/>
    <w:rPr>
      <w:color w:val="003C72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rsid w:val="00A033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642"/>
    <w:rPr>
      <w:caps/>
      <w:color w:val="001D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642"/>
    <w:rPr>
      <w:caps/>
      <w:color w:val="002C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642"/>
    <w:rPr>
      <w:caps/>
      <w:color w:val="002C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642"/>
    <w:rPr>
      <w:caps/>
      <w:color w:val="002C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642"/>
    <w:rPr>
      <w:caps/>
      <w:color w:val="002C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64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64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642"/>
    <w:rPr>
      <w:b/>
      <w:bCs/>
      <w:color w:val="002C5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11B2"/>
    <w:pPr>
      <w:spacing w:after="500"/>
    </w:pPr>
    <w:rPr>
      <w:caps/>
      <w:color w:val="003C72"/>
      <w:spacing w:val="10"/>
      <w:sz w:val="2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B11B2"/>
    <w:rPr>
      <w:caps/>
      <w:color w:val="003C72"/>
      <w:spacing w:val="10"/>
      <w:sz w:val="22"/>
      <w:szCs w:val="21"/>
    </w:rPr>
  </w:style>
  <w:style w:type="character" w:styleId="Strong">
    <w:name w:val="Strong"/>
    <w:uiPriority w:val="22"/>
    <w:qFormat/>
    <w:rsid w:val="00EF1642"/>
    <w:rPr>
      <w:b/>
      <w:bCs/>
    </w:rPr>
  </w:style>
  <w:style w:type="character" w:styleId="Emphasis">
    <w:name w:val="Emphasis"/>
    <w:uiPriority w:val="20"/>
    <w:qFormat/>
    <w:rsid w:val="00EF1642"/>
    <w:rPr>
      <w:caps/>
      <w:color w:val="001D38" w:themeColor="accent1" w:themeShade="7F"/>
      <w:spacing w:val="5"/>
    </w:rPr>
  </w:style>
  <w:style w:type="paragraph" w:styleId="NoSpacing">
    <w:name w:val="No Spacing"/>
    <w:uiPriority w:val="1"/>
    <w:rsid w:val="00EF1642"/>
  </w:style>
  <w:style w:type="paragraph" w:styleId="Quote">
    <w:name w:val="Quote"/>
    <w:basedOn w:val="Normal"/>
    <w:next w:val="Normal"/>
    <w:link w:val="QuoteChar"/>
    <w:uiPriority w:val="29"/>
    <w:qFormat/>
    <w:rsid w:val="00EF164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164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642"/>
    <w:pPr>
      <w:spacing w:before="240" w:after="240"/>
      <w:ind w:left="1080" w:right="1080"/>
      <w:jc w:val="center"/>
    </w:pPr>
    <w:rPr>
      <w:color w:val="003C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642"/>
    <w:rPr>
      <w:color w:val="003C72" w:themeColor="accent1"/>
      <w:sz w:val="24"/>
      <w:szCs w:val="24"/>
    </w:rPr>
  </w:style>
  <w:style w:type="character" w:styleId="SubtleEmphasis">
    <w:name w:val="Subtle Emphasis"/>
    <w:uiPriority w:val="19"/>
    <w:rsid w:val="00EF1642"/>
    <w:rPr>
      <w:i/>
      <w:iCs/>
      <w:color w:val="001D38" w:themeColor="accent1" w:themeShade="7F"/>
    </w:rPr>
  </w:style>
  <w:style w:type="character" w:styleId="IntenseEmphasis">
    <w:name w:val="Intense Emphasis"/>
    <w:uiPriority w:val="21"/>
    <w:rsid w:val="00EF1642"/>
    <w:rPr>
      <w:b/>
      <w:bCs/>
      <w:caps/>
      <w:color w:val="001D38" w:themeColor="accent1" w:themeShade="7F"/>
      <w:spacing w:val="10"/>
    </w:rPr>
  </w:style>
  <w:style w:type="character" w:styleId="SubtleReference">
    <w:name w:val="Subtle Reference"/>
    <w:uiPriority w:val="31"/>
    <w:qFormat/>
    <w:rsid w:val="00EF1642"/>
    <w:rPr>
      <w:b/>
      <w:bCs/>
      <w:color w:val="003C72" w:themeColor="accent1"/>
    </w:rPr>
  </w:style>
  <w:style w:type="character" w:styleId="IntenseReference">
    <w:name w:val="Intense Reference"/>
    <w:uiPriority w:val="32"/>
    <w:qFormat/>
    <w:rsid w:val="00EF1642"/>
    <w:rPr>
      <w:b/>
      <w:bCs/>
      <w:i/>
      <w:iCs/>
      <w:caps/>
      <w:color w:val="003C72" w:themeColor="accent1"/>
    </w:rPr>
  </w:style>
  <w:style w:type="character" w:styleId="BookTitle">
    <w:name w:val="Book Title"/>
    <w:aliases w:val="Title 2"/>
    <w:uiPriority w:val="33"/>
    <w:qFormat/>
    <w:rsid w:val="00BD08E0"/>
    <w:rPr>
      <w:rFonts w:asciiTheme="majorHAnsi" w:hAnsiTheme="majorHAnsi"/>
      <w:b/>
      <w:bCs/>
      <w:i w:val="0"/>
      <w:iCs/>
      <w:color w:val="003C72"/>
      <w:spacing w:val="0"/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642"/>
    <w:pPr>
      <w:outlineLvl w:val="9"/>
    </w:pPr>
  </w:style>
  <w:style w:type="paragraph" w:styleId="ListParagraph">
    <w:name w:val="List Paragraph"/>
    <w:basedOn w:val="Normal"/>
    <w:autoRedefine/>
    <w:uiPriority w:val="34"/>
    <w:qFormat/>
    <w:rsid w:val="00CF740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ucop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te%20DiIulio\European%20Confederation%20of%20Pharmaceutical%20Entrepreneurs\Laurent%20Louette%20-%20EUCOPE\Internal%20affairs\Templates\EUCOPE_Word_Template_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3C72"/>
      </a:accent1>
      <a:accent2>
        <a:srgbClr val="003C72"/>
      </a:accent2>
      <a:accent3>
        <a:srgbClr val="003C72"/>
      </a:accent3>
      <a:accent4>
        <a:srgbClr val="FDC300"/>
      </a:accent4>
      <a:accent5>
        <a:srgbClr val="FDC300"/>
      </a:accent5>
      <a:accent6>
        <a:srgbClr val="FDC300"/>
      </a:accent6>
      <a:hlink>
        <a:srgbClr val="FDC3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51FC7-7B52-42B1-AC7F-630EEFB4F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AC224E2-3A9D-4F65-A8B1-66189D51C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EUCOPE_Word_Template_Letterhead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2022-10-05T09:57:00Z</dcterms:created>
  <dcterms:modified xsi:type="dcterms:W3CDTF">2022-10-10T13:16:00Z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